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6F" w:rsidRDefault="0068726F" w:rsidP="004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992"/>
    </w:p>
    <w:p w:rsidR="0068726F" w:rsidRDefault="0068726F" w:rsidP="004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6F" w:rsidRPr="004E404C" w:rsidRDefault="0068726F" w:rsidP="004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726F" w:rsidRPr="004E404C" w:rsidRDefault="0068726F" w:rsidP="004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8726F" w:rsidRPr="004E404C" w:rsidRDefault="0068726F" w:rsidP="004E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68726F" w:rsidRPr="004E404C" w:rsidRDefault="0068726F" w:rsidP="004E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68726F" w:rsidRPr="004E404C" w:rsidRDefault="0068726F" w:rsidP="004E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726F" w:rsidRPr="004E404C" w:rsidRDefault="0068726F" w:rsidP="004E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4C">
        <w:rPr>
          <w:rFonts w:ascii="Times New Roman" w:hAnsi="Times New Roman" w:cs="Times New Roman"/>
          <w:sz w:val="28"/>
          <w:szCs w:val="28"/>
        </w:rPr>
        <w:t>ПОСТАНОВЛЕНИЕ</w:t>
      </w:r>
    </w:p>
    <w:bookmarkEnd w:id="0"/>
    <w:p w:rsidR="0068726F" w:rsidRPr="004E404C" w:rsidRDefault="0068726F" w:rsidP="004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01</w:t>
      </w:r>
      <w:r w:rsidRPr="004E4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E40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E404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4E40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40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404C">
        <w:rPr>
          <w:rFonts w:ascii="Times New Roman" w:hAnsi="Times New Roman" w:cs="Times New Roman"/>
          <w:sz w:val="24"/>
          <w:szCs w:val="24"/>
        </w:rPr>
        <w:t xml:space="preserve">                           с.Алужино</w:t>
      </w:r>
    </w:p>
    <w:p w:rsidR="0068726F" w:rsidRDefault="0068726F" w:rsidP="0009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6F" w:rsidRPr="00094BBF" w:rsidRDefault="0068726F" w:rsidP="0009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«Алужинское»</w:t>
      </w:r>
    </w:p>
    <w:p w:rsidR="0068726F" w:rsidRPr="00094BB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ями8.1, </w:t>
      </w:r>
      <w:r w:rsidRPr="00094BBF">
        <w:rPr>
          <w:rFonts w:ascii="Times New Roman" w:hAnsi="Times New Roman" w:cs="Times New Roman"/>
          <w:sz w:val="28"/>
          <w:szCs w:val="28"/>
        </w:rPr>
        <w:t>12.1 Федерального закона от 25 декабря 2008 года № 273-ФЗ «О противодействии коррупции», статьей 3 Федерального закона от 3 декабря 2012 года № 230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4BBF">
        <w:rPr>
          <w:rFonts w:ascii="Times New Roman" w:hAnsi="Times New Roman" w:cs="Times New Roman"/>
          <w:sz w:val="28"/>
          <w:szCs w:val="28"/>
        </w:rPr>
        <w:t>ФЗ «О контроле за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12">
        <w:rPr>
          <w:rFonts w:ascii="Times New Roman" w:hAnsi="Times New Roman" w:cs="Times New Roman"/>
          <w:sz w:val="28"/>
          <w:szCs w:val="28"/>
        </w:rPr>
        <w:t>Указом Президента РФ от 23.06. 2014 № 460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94BBF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094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6F" w:rsidRPr="00094BBF" w:rsidRDefault="0068726F" w:rsidP="00130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26F" w:rsidRPr="00094BBF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1.</w:t>
      </w:r>
      <w:r w:rsidRPr="00094BB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предоставлении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94B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4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«Алужинское»</w:t>
      </w:r>
      <w:r w:rsidRPr="00094BB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26F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4B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94BB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26F" w:rsidRPr="00094BBF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 силу постановление № 24 от 19.08.2015г.</w:t>
      </w:r>
    </w:p>
    <w:p w:rsidR="0068726F" w:rsidRPr="00094BBF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BBF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«Муринский Вестник», на официальном сайте администрации МО «Алужинское»</w:t>
      </w:r>
      <w:r w:rsidRPr="00094BBF">
        <w:rPr>
          <w:rFonts w:ascii="Times New Roman" w:hAnsi="Times New Roman" w:cs="Times New Roman"/>
          <w:sz w:val="28"/>
          <w:szCs w:val="28"/>
        </w:rPr>
        <w:t>.</w:t>
      </w:r>
    </w:p>
    <w:p w:rsidR="0068726F" w:rsidRPr="00094BBF" w:rsidRDefault="0068726F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4B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«Алужинское»                                О.А.Ихиныров</w:t>
      </w:r>
    </w:p>
    <w:p w:rsidR="0068726F" w:rsidRPr="00094BBF" w:rsidRDefault="0068726F" w:rsidP="009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 </w:t>
      </w: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1305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26F" w:rsidRDefault="0068726F" w:rsidP="001305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26F" w:rsidRPr="0003752D" w:rsidRDefault="0068726F" w:rsidP="0003752D">
      <w:pPr>
        <w:jc w:val="right"/>
        <w:rPr>
          <w:rFonts w:ascii="Times New Roman" w:hAnsi="Times New Roman" w:cs="Times New Roman"/>
        </w:rPr>
      </w:pPr>
      <w:r w:rsidRPr="0003752D">
        <w:rPr>
          <w:rFonts w:ascii="Times New Roman" w:hAnsi="Times New Roman" w:cs="Times New Roman"/>
        </w:rPr>
        <w:t>УТВЕРЖДЕНО</w:t>
      </w:r>
    </w:p>
    <w:p w:rsidR="0068726F" w:rsidRPr="0003752D" w:rsidRDefault="0068726F" w:rsidP="0003752D">
      <w:pPr>
        <w:jc w:val="right"/>
        <w:rPr>
          <w:rFonts w:ascii="Times New Roman" w:hAnsi="Times New Roman" w:cs="Times New Roman"/>
        </w:rPr>
      </w:pPr>
      <w:r w:rsidRPr="0003752D">
        <w:rPr>
          <w:rFonts w:ascii="Times New Roman" w:hAnsi="Times New Roman" w:cs="Times New Roman"/>
        </w:rPr>
        <w:t>Постановлением Главы МО «Алужинское»</w:t>
      </w:r>
    </w:p>
    <w:p w:rsidR="0068726F" w:rsidRPr="0003752D" w:rsidRDefault="0068726F" w:rsidP="0003752D">
      <w:pPr>
        <w:jc w:val="right"/>
        <w:rPr>
          <w:rFonts w:ascii="Times New Roman" w:hAnsi="Times New Roman" w:cs="Times New Roman"/>
        </w:rPr>
      </w:pPr>
      <w:r w:rsidRPr="0003752D">
        <w:rPr>
          <w:rFonts w:ascii="Times New Roman" w:hAnsi="Times New Roman" w:cs="Times New Roman"/>
        </w:rPr>
        <w:t xml:space="preserve"> «01»  октября 2015 года № 43</w:t>
      </w:r>
    </w:p>
    <w:p w:rsidR="0068726F" w:rsidRDefault="0068726F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6F" w:rsidRDefault="0068726F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BF">
        <w:rPr>
          <w:rFonts w:ascii="Times New Roman" w:hAnsi="Times New Roman" w:cs="Times New Roman"/>
          <w:sz w:val="28"/>
          <w:szCs w:val="28"/>
        </w:rPr>
        <w:t>Положение о предоставлении 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Pr="00094BB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в</w:t>
      </w:r>
      <w:r>
        <w:rPr>
          <w:rFonts w:ascii="Times New Roman" w:hAnsi="Times New Roman" w:cs="Times New Roman"/>
          <w:sz w:val="28"/>
          <w:szCs w:val="28"/>
        </w:rPr>
        <w:t xml:space="preserve"> МО «Алужинское»</w:t>
      </w:r>
    </w:p>
    <w:p w:rsidR="0068726F" w:rsidRPr="00094BBF" w:rsidRDefault="0068726F" w:rsidP="00A2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6F" w:rsidRPr="00E74884" w:rsidRDefault="0068726F" w:rsidP="00992984">
      <w:pPr>
        <w:pStyle w:val="ConsPlusNormal"/>
        <w:ind w:firstLine="709"/>
        <w:jc w:val="both"/>
        <w:rPr>
          <w:sz w:val="24"/>
          <w:szCs w:val="24"/>
        </w:rPr>
      </w:pPr>
      <w:r w:rsidRPr="00E74884">
        <w:rPr>
          <w:sz w:val="24"/>
          <w:szCs w:val="24"/>
        </w:rPr>
        <w:t>1. Настоящим Положением определяется порядок представления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лица, замещающие должности муниципальной службы),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68726F" w:rsidRPr="00E74884" w:rsidRDefault="0068726F" w:rsidP="0099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РФ от 23.06. 2014 № 460, ежегодно, не позднее 30 апреля года, следующего за отчетным.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3. Лицо, замещающее должность муниципальной службы, представляет ежегодно: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Федерации.</w:t>
      </w:r>
    </w:p>
    <w:p w:rsidR="0068726F" w:rsidRPr="00E74884" w:rsidRDefault="0068726F" w:rsidP="00E2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5. Лица, замещающие должности муниципальной службы, представляют сведения о доходах, об имуществе и обязательствах имущественного характера специалисту, осуществляющему кадровую работу администрации МО «Алужинское»</w:t>
      </w:r>
    </w:p>
    <w:p w:rsidR="0068726F" w:rsidRPr="00E74884" w:rsidRDefault="0068726F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6. В случае если лицо, замещающее должность муниципальной службы,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 пункте 2 настоящего Положения представить уточненные сведения в порядке, установленном настоящим Положением.</w:t>
      </w:r>
    </w:p>
    <w:p w:rsidR="0068726F" w:rsidRPr="00E74884" w:rsidRDefault="0068726F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должности муниципальной службы, осуществляется в </w:t>
      </w:r>
      <w:bookmarkStart w:id="1" w:name="_GoBack"/>
      <w:bookmarkEnd w:id="1"/>
      <w:r w:rsidRPr="00E7488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8726F" w:rsidRPr="00E74884" w:rsidRDefault="0068726F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должности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8726F" w:rsidRPr="00E74884" w:rsidRDefault="0068726F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МО «Алужинское» в случае отсутствия этих сведений на официальном сайте представляются средствам массовой информации для опубликования по их запросам в установленном порядке. </w:t>
      </w:r>
    </w:p>
    <w:p w:rsidR="0068726F" w:rsidRPr="00E74884" w:rsidRDefault="0068726F" w:rsidP="00D2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МО «Алужинское».  Организация размещения сведений, указанных в настоящем пункте, осуществляется администрацией МО «Алужинское»</w:t>
      </w:r>
    </w:p>
    <w:p w:rsidR="0068726F" w:rsidRPr="00E74884" w:rsidRDefault="0068726F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8726F" w:rsidRPr="00E74884" w:rsidRDefault="0068726F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должность муниципальной службы,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68726F" w:rsidRPr="00E74884" w:rsidRDefault="0068726F" w:rsidP="00A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84">
        <w:rPr>
          <w:rFonts w:ascii="Times New Roman" w:hAnsi="Times New Roman" w:cs="Times New Roman"/>
          <w:sz w:val="24"/>
          <w:szCs w:val="24"/>
        </w:rPr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должность муниципальной службы, несет ответственность в соответствии с законодательством Российской Федерации.</w:t>
      </w:r>
    </w:p>
    <w:p w:rsidR="0068726F" w:rsidRPr="00E74884" w:rsidRDefault="0068726F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26F" w:rsidRPr="00E74884" w:rsidRDefault="0068726F" w:rsidP="00B82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26F" w:rsidRPr="00094BB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Pr="00094BB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6F" w:rsidRPr="00094BBF" w:rsidRDefault="0068726F" w:rsidP="00B82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26F" w:rsidRPr="00094BBF" w:rsidSect="00E74884">
      <w:pgSz w:w="11906" w:h="16838"/>
      <w:pgMar w:top="397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98D"/>
    <w:rsid w:val="0003752D"/>
    <w:rsid w:val="00094BBF"/>
    <w:rsid w:val="00120498"/>
    <w:rsid w:val="001305C2"/>
    <w:rsid w:val="001A1BE8"/>
    <w:rsid w:val="004B153B"/>
    <w:rsid w:val="004E404C"/>
    <w:rsid w:val="004E63F8"/>
    <w:rsid w:val="0068726F"/>
    <w:rsid w:val="007164C1"/>
    <w:rsid w:val="007627A0"/>
    <w:rsid w:val="00895125"/>
    <w:rsid w:val="00992984"/>
    <w:rsid w:val="00A240AC"/>
    <w:rsid w:val="00B8272A"/>
    <w:rsid w:val="00BF08E1"/>
    <w:rsid w:val="00CF2612"/>
    <w:rsid w:val="00D24753"/>
    <w:rsid w:val="00DE4A1C"/>
    <w:rsid w:val="00E25712"/>
    <w:rsid w:val="00E74884"/>
    <w:rsid w:val="00E8657B"/>
    <w:rsid w:val="00E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98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1222</Words>
  <Characters>6971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 (наименование исполнительного органа муниципального образования)</dc:title>
  <dc:subject/>
  <dc:creator>b</dc:creator>
  <cp:keywords/>
  <dc:description/>
  <cp:lastModifiedBy>ruser</cp:lastModifiedBy>
  <cp:revision>5</cp:revision>
  <cp:lastPrinted>2015-09-09T03:59:00Z</cp:lastPrinted>
  <dcterms:created xsi:type="dcterms:W3CDTF">2015-10-05T03:05:00Z</dcterms:created>
  <dcterms:modified xsi:type="dcterms:W3CDTF">2015-10-05T03:55:00Z</dcterms:modified>
</cp:coreProperties>
</file>