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18" w:rsidRDefault="00306818" w:rsidP="00083E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818" w:rsidRDefault="00306818" w:rsidP="00083E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818" w:rsidRDefault="00306818" w:rsidP="00083E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818" w:rsidRPr="006D4AB2" w:rsidRDefault="00306818" w:rsidP="00563E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AB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06818" w:rsidRPr="006D4AB2" w:rsidRDefault="00306818" w:rsidP="00563E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AB2">
        <w:rPr>
          <w:rFonts w:ascii="Times New Roman" w:hAnsi="Times New Roman" w:cs="Times New Roman"/>
          <w:sz w:val="24"/>
          <w:szCs w:val="24"/>
        </w:rPr>
        <w:t>ЭХИРИТ-БУЛАГАТСКИЙ РАЙОН</w:t>
      </w:r>
    </w:p>
    <w:p w:rsidR="00306818" w:rsidRPr="006D4AB2" w:rsidRDefault="00306818" w:rsidP="00563E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AB2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306818" w:rsidRPr="006D4AB2" w:rsidRDefault="00306818" w:rsidP="00563E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AB2">
        <w:rPr>
          <w:rFonts w:ascii="Times New Roman" w:hAnsi="Times New Roman" w:cs="Times New Roman"/>
          <w:b/>
          <w:bCs/>
          <w:sz w:val="24"/>
          <w:szCs w:val="24"/>
        </w:rPr>
        <w:t xml:space="preserve"> «АЛУЖИНСКОЕ»</w:t>
      </w:r>
    </w:p>
    <w:p w:rsidR="00306818" w:rsidRPr="006D4AB2" w:rsidRDefault="00306818" w:rsidP="00563E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6818" w:rsidRPr="00F26819" w:rsidRDefault="00306818" w:rsidP="00563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819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306818" w:rsidRPr="00563E9E" w:rsidRDefault="00306818" w:rsidP="00563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818" w:rsidRPr="00986311" w:rsidRDefault="00306818" w:rsidP="00563E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6818" w:rsidRPr="00F26819" w:rsidRDefault="00306818" w:rsidP="00563E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12</w:t>
      </w:r>
      <w:r w:rsidRPr="00F26819">
        <w:rPr>
          <w:rFonts w:ascii="Times New Roman" w:hAnsi="Times New Roman" w:cs="Times New Roman"/>
          <w:sz w:val="24"/>
          <w:szCs w:val="24"/>
        </w:rPr>
        <w:t xml:space="preserve">.02.2016г. №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268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с. Алужино</w:t>
      </w:r>
    </w:p>
    <w:p w:rsidR="00306818" w:rsidRDefault="00306818" w:rsidP="00FF2881">
      <w:pPr>
        <w:jc w:val="both"/>
        <w:rPr>
          <w:rFonts w:ascii="Times New Roman" w:hAnsi="Times New Roman" w:cs="Times New Roman"/>
          <w:sz w:val="24"/>
          <w:szCs w:val="24"/>
        </w:rPr>
      </w:pPr>
      <w:r w:rsidRPr="00F26819">
        <w:rPr>
          <w:rFonts w:ascii="Times New Roman" w:hAnsi="Times New Roman" w:cs="Times New Roman"/>
          <w:sz w:val="24"/>
          <w:szCs w:val="24"/>
        </w:rPr>
        <w:t xml:space="preserve">«Об </w:t>
      </w:r>
      <w:r>
        <w:rPr>
          <w:rFonts w:ascii="Times New Roman" w:hAnsi="Times New Roman" w:cs="Times New Roman"/>
          <w:sz w:val="24"/>
          <w:szCs w:val="24"/>
        </w:rPr>
        <w:t>отмене постановления № 58 от 26.10.2015г. «Об утверждении мест массового пребывания людей расположенных на территории МО «Алужинское»</w:t>
      </w:r>
    </w:p>
    <w:p w:rsidR="00306818" w:rsidRDefault="00306818" w:rsidP="00FF28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06.03.2006г. №35-ФЗ «О </w:t>
      </w:r>
      <w:r w:rsidRPr="00FF2881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терроризму», согласно письма от 21.05.2015г. № 02-03-227/15 «О реализации постановления Правительства» Правительства Иркутской области.</w:t>
      </w:r>
    </w:p>
    <w:p w:rsidR="00306818" w:rsidRDefault="00306818" w:rsidP="00FF28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306818" w:rsidRDefault="00306818" w:rsidP="00FF288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Отменить постановление № </w:t>
      </w:r>
      <w:r w:rsidRPr="00FF2881">
        <w:rPr>
          <w:rFonts w:ascii="Times New Roman" w:hAnsi="Times New Roman" w:cs="Times New Roman"/>
          <w:sz w:val="28"/>
          <w:szCs w:val="28"/>
        </w:rPr>
        <w:t>58 от 26.10.2015г. «Об утверждении мест массового пребывания людей расположенных на территории МО «Алужинское»</w:t>
      </w:r>
    </w:p>
    <w:p w:rsidR="00306818" w:rsidRPr="007466A0" w:rsidRDefault="00306818" w:rsidP="00FF288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3373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B03373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газете «Муринский вестник», на официальном сайте администрации МО «Алужинское».</w:t>
      </w:r>
    </w:p>
    <w:p w:rsidR="00306818" w:rsidRDefault="00306818" w:rsidP="00C34516">
      <w:pPr>
        <w:jc w:val="both"/>
        <w:rPr>
          <w:sz w:val="28"/>
          <w:szCs w:val="28"/>
        </w:rPr>
      </w:pPr>
    </w:p>
    <w:p w:rsidR="00306818" w:rsidRPr="006D4AB2" w:rsidRDefault="00306818" w:rsidP="00C34516">
      <w:pPr>
        <w:rPr>
          <w:rFonts w:ascii="Times New Roman" w:hAnsi="Times New Roman" w:cs="Times New Roman"/>
          <w:sz w:val="28"/>
          <w:szCs w:val="28"/>
        </w:rPr>
      </w:pPr>
    </w:p>
    <w:p w:rsidR="00306818" w:rsidRPr="006D4AB2" w:rsidRDefault="00306818" w:rsidP="00C34516">
      <w:pPr>
        <w:rPr>
          <w:rFonts w:ascii="Times New Roman" w:hAnsi="Times New Roman" w:cs="Times New Roman"/>
          <w:sz w:val="28"/>
          <w:szCs w:val="28"/>
        </w:rPr>
      </w:pPr>
    </w:p>
    <w:p w:rsidR="00306818" w:rsidRPr="00EC6EA2" w:rsidRDefault="00306818" w:rsidP="00C34516">
      <w:pPr>
        <w:rPr>
          <w:rFonts w:ascii="Times New Roman" w:hAnsi="Times New Roman" w:cs="Times New Roman"/>
          <w:sz w:val="28"/>
          <w:szCs w:val="28"/>
        </w:rPr>
      </w:pPr>
      <w:r w:rsidRPr="00EC6EA2">
        <w:rPr>
          <w:rFonts w:ascii="Times New Roman" w:hAnsi="Times New Roman" w:cs="Times New Roman"/>
          <w:sz w:val="28"/>
          <w:szCs w:val="28"/>
        </w:rPr>
        <w:t>Глава МО «Алужинское»                                                   О.А.Ихиныров</w:t>
      </w:r>
    </w:p>
    <w:p w:rsidR="00306818" w:rsidRDefault="00306818" w:rsidP="00C34516">
      <w:pPr>
        <w:jc w:val="both"/>
        <w:rPr>
          <w:sz w:val="28"/>
          <w:szCs w:val="28"/>
        </w:rPr>
      </w:pPr>
    </w:p>
    <w:p w:rsidR="00306818" w:rsidRDefault="00306818" w:rsidP="00C34516">
      <w:pPr>
        <w:jc w:val="both"/>
        <w:rPr>
          <w:sz w:val="28"/>
          <w:szCs w:val="28"/>
        </w:rPr>
      </w:pPr>
    </w:p>
    <w:p w:rsidR="00306818" w:rsidRDefault="00306818" w:rsidP="00C34516">
      <w:pPr>
        <w:jc w:val="both"/>
        <w:rPr>
          <w:sz w:val="28"/>
          <w:szCs w:val="28"/>
        </w:rPr>
      </w:pPr>
    </w:p>
    <w:p w:rsidR="00306818" w:rsidRPr="00BC7C18" w:rsidRDefault="00306818" w:rsidP="00C34516">
      <w:pPr>
        <w:autoSpaceDE w:val="0"/>
        <w:autoSpaceDN w:val="0"/>
        <w:adjustRightInd w:val="0"/>
        <w:spacing w:line="340" w:lineRule="exact"/>
        <w:ind w:firstLine="686"/>
        <w:jc w:val="center"/>
        <w:rPr>
          <w:sz w:val="28"/>
          <w:szCs w:val="28"/>
        </w:rPr>
      </w:pPr>
    </w:p>
    <w:sectPr w:rsidR="00306818" w:rsidRPr="00BC7C18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145C"/>
    <w:multiLevelType w:val="hybridMultilevel"/>
    <w:tmpl w:val="7D709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11CAF"/>
    <w:multiLevelType w:val="hybridMultilevel"/>
    <w:tmpl w:val="87B81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DE7840"/>
    <w:multiLevelType w:val="hybridMultilevel"/>
    <w:tmpl w:val="1AAEDB68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5">
    <w:nsid w:val="7E3F0D88"/>
    <w:multiLevelType w:val="hybridMultilevel"/>
    <w:tmpl w:val="0D5241AC"/>
    <w:lvl w:ilvl="0" w:tplc="3948EED6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E67"/>
    <w:rsid w:val="000149CC"/>
    <w:rsid w:val="00043856"/>
    <w:rsid w:val="0008022D"/>
    <w:rsid w:val="00083E67"/>
    <w:rsid w:val="000A6C09"/>
    <w:rsid w:val="000E487E"/>
    <w:rsid w:val="001371A9"/>
    <w:rsid w:val="00180DFB"/>
    <w:rsid w:val="001D3023"/>
    <w:rsid w:val="001F0A12"/>
    <w:rsid w:val="00220A13"/>
    <w:rsid w:val="00274F7E"/>
    <w:rsid w:val="0028366E"/>
    <w:rsid w:val="0029350A"/>
    <w:rsid w:val="002F4024"/>
    <w:rsid w:val="00306818"/>
    <w:rsid w:val="0031428D"/>
    <w:rsid w:val="00316545"/>
    <w:rsid w:val="00326182"/>
    <w:rsid w:val="00373AD6"/>
    <w:rsid w:val="00391A13"/>
    <w:rsid w:val="003B5A40"/>
    <w:rsid w:val="003D383F"/>
    <w:rsid w:val="00406864"/>
    <w:rsid w:val="00494532"/>
    <w:rsid w:val="00507E50"/>
    <w:rsid w:val="0054437D"/>
    <w:rsid w:val="00563E9E"/>
    <w:rsid w:val="005660F3"/>
    <w:rsid w:val="005C68D8"/>
    <w:rsid w:val="005D6F79"/>
    <w:rsid w:val="0061036F"/>
    <w:rsid w:val="00631FB1"/>
    <w:rsid w:val="00632EE2"/>
    <w:rsid w:val="00670F84"/>
    <w:rsid w:val="0069512A"/>
    <w:rsid w:val="006D4AB2"/>
    <w:rsid w:val="007349A2"/>
    <w:rsid w:val="00735468"/>
    <w:rsid w:val="007466A0"/>
    <w:rsid w:val="007A541F"/>
    <w:rsid w:val="007E76D1"/>
    <w:rsid w:val="008463CC"/>
    <w:rsid w:val="00890EAF"/>
    <w:rsid w:val="008D068E"/>
    <w:rsid w:val="00967963"/>
    <w:rsid w:val="009744F5"/>
    <w:rsid w:val="00986311"/>
    <w:rsid w:val="00A46F37"/>
    <w:rsid w:val="00B03373"/>
    <w:rsid w:val="00B218E5"/>
    <w:rsid w:val="00BA36DE"/>
    <w:rsid w:val="00BC2A46"/>
    <w:rsid w:val="00BC7C18"/>
    <w:rsid w:val="00C10B37"/>
    <w:rsid w:val="00C34516"/>
    <w:rsid w:val="00C6413F"/>
    <w:rsid w:val="00C70D01"/>
    <w:rsid w:val="00C925DC"/>
    <w:rsid w:val="00CA55C2"/>
    <w:rsid w:val="00CB09F3"/>
    <w:rsid w:val="00CC21B3"/>
    <w:rsid w:val="00D8617A"/>
    <w:rsid w:val="00E25441"/>
    <w:rsid w:val="00E61F3B"/>
    <w:rsid w:val="00E8294E"/>
    <w:rsid w:val="00E85702"/>
    <w:rsid w:val="00EC6EA2"/>
    <w:rsid w:val="00EE1F82"/>
    <w:rsid w:val="00F26819"/>
    <w:rsid w:val="00F94D77"/>
    <w:rsid w:val="00FA0044"/>
    <w:rsid w:val="00FF2881"/>
    <w:rsid w:val="00FF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67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3E6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42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141</Words>
  <Characters>804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ruser</cp:lastModifiedBy>
  <cp:revision>4</cp:revision>
  <cp:lastPrinted>2013-03-04T01:48:00Z</cp:lastPrinted>
  <dcterms:created xsi:type="dcterms:W3CDTF">2016-02-18T07:22:00Z</dcterms:created>
  <dcterms:modified xsi:type="dcterms:W3CDTF">2016-02-18T07:39:00Z</dcterms:modified>
</cp:coreProperties>
</file>