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4D" w:rsidRPr="005E1357" w:rsidRDefault="0080194D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194D" w:rsidRPr="005E1357" w:rsidRDefault="0080194D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80194D" w:rsidRPr="005E1357" w:rsidRDefault="0080194D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357">
        <w:rPr>
          <w:rFonts w:ascii="Times New Roman" w:hAnsi="Times New Roman" w:cs="Times New Roman"/>
          <w:sz w:val="28"/>
          <w:szCs w:val="28"/>
        </w:rPr>
        <w:t>Эхирит-Булагатский район</w:t>
      </w:r>
    </w:p>
    <w:p w:rsidR="0080194D" w:rsidRPr="00357100" w:rsidRDefault="0080194D" w:rsidP="005E13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1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«Алужинское»</w:t>
      </w:r>
    </w:p>
    <w:p w:rsidR="0080194D" w:rsidRPr="00E37523" w:rsidRDefault="0080194D" w:rsidP="005E13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5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194D" w:rsidRPr="005E1357" w:rsidRDefault="0080194D" w:rsidP="005E135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94D" w:rsidRPr="005E1357" w:rsidRDefault="0080194D" w:rsidP="005E1357">
      <w:pPr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194D" w:rsidRPr="005E1357" w:rsidRDefault="0080194D" w:rsidP="005E1357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25.04.2016</w:t>
      </w:r>
      <w:r w:rsidRPr="005E1357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E13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с.Алужино</w:t>
      </w:r>
    </w:p>
    <w:p w:rsidR="0080194D" w:rsidRDefault="0080194D" w:rsidP="005E1357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80194D" w:rsidRDefault="0080194D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94D" w:rsidRPr="00357100" w:rsidRDefault="0080194D" w:rsidP="003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7100">
        <w:rPr>
          <w:rFonts w:ascii="Times New Roman" w:hAnsi="Times New Roman" w:cs="Times New Roman"/>
          <w:sz w:val="24"/>
          <w:szCs w:val="24"/>
        </w:rPr>
        <w:t>«Об утверждении схемы</w:t>
      </w:r>
    </w:p>
    <w:p w:rsidR="0080194D" w:rsidRPr="00357100" w:rsidRDefault="0080194D" w:rsidP="00357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57100">
        <w:rPr>
          <w:rFonts w:ascii="Times New Roman" w:hAnsi="Times New Roman" w:cs="Times New Roman"/>
          <w:sz w:val="24"/>
          <w:szCs w:val="24"/>
        </w:rPr>
        <w:t>расположения земельного участка»</w:t>
      </w:r>
    </w:p>
    <w:p w:rsidR="0080194D" w:rsidRDefault="0080194D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4D" w:rsidRDefault="0080194D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ст. 11.2, 11.10,  пп. 9 п. 2 ст. 39.6, Земельного кодекса Российской Федерации от 25.10.2001 г.  № 136-ФЗ, п.2 ст. 3.3. Федерального закона от 25.10.2001 г. № 137-ФЗ «О введении в действие Земельного кодекса Российской Федерации», в соответствии с Законом Российской Федерации от 06.10.2003 г. № 131-ФЗ «Об общих принципах организации местного самоуправления в Российской Федерации», руководствуясь Уставом  муниципального образования «Алужинское»</w:t>
      </w:r>
    </w:p>
    <w:p w:rsidR="0080194D" w:rsidRDefault="0080194D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4D" w:rsidRDefault="0080194D" w:rsidP="0035710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80194D" w:rsidRDefault="0080194D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722B">
        <w:rPr>
          <w:rFonts w:ascii="Times New Roman" w:hAnsi="Times New Roman" w:cs="Times New Roman"/>
          <w:sz w:val="28"/>
          <w:szCs w:val="28"/>
        </w:rPr>
        <w:t>Утвердить схему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 ЗУ1</w:t>
      </w:r>
      <w:r w:rsidRPr="00C8722B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 xml:space="preserve">1000 </w:t>
      </w:r>
      <w:r w:rsidRPr="00C8722B">
        <w:rPr>
          <w:rFonts w:ascii="Times New Roman" w:hAnsi="Times New Roman" w:cs="Times New Roman"/>
          <w:sz w:val="28"/>
          <w:szCs w:val="28"/>
        </w:rPr>
        <w:t xml:space="preserve">м., на кадастровом плане территории </w:t>
      </w:r>
      <w:r>
        <w:rPr>
          <w:rFonts w:ascii="Times New Roman" w:hAnsi="Times New Roman" w:cs="Times New Roman"/>
          <w:sz w:val="28"/>
          <w:szCs w:val="28"/>
        </w:rPr>
        <w:t>кадастрового квартала 85:06:0204</w:t>
      </w:r>
      <w:r w:rsidRPr="00C8722B">
        <w:rPr>
          <w:rFonts w:ascii="Times New Roman" w:hAnsi="Times New Roman" w:cs="Times New Roman"/>
          <w:sz w:val="28"/>
          <w:szCs w:val="28"/>
        </w:rPr>
        <w:t xml:space="preserve">01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87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Харанут</w:t>
      </w:r>
      <w:r w:rsidRPr="00C8722B">
        <w:rPr>
          <w:rFonts w:ascii="Times New Roman" w:hAnsi="Times New Roman" w:cs="Times New Roman"/>
          <w:sz w:val="28"/>
          <w:szCs w:val="28"/>
        </w:rPr>
        <w:t>, на землях населенных пунктов,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ФАП (фельдшерский акушерский пункт), </w:t>
      </w:r>
      <w:r w:rsidRPr="00C8722B">
        <w:rPr>
          <w:rFonts w:ascii="Times New Roman" w:hAnsi="Times New Roman" w:cs="Times New Roman"/>
          <w:sz w:val="28"/>
          <w:szCs w:val="28"/>
        </w:rPr>
        <w:t>согласно Правилам землепользования и застройки МО «Алужинское», расположенного по адресу: Иркутская обла</w:t>
      </w:r>
      <w:r>
        <w:rPr>
          <w:rFonts w:ascii="Times New Roman" w:hAnsi="Times New Roman" w:cs="Times New Roman"/>
          <w:sz w:val="28"/>
          <w:szCs w:val="28"/>
        </w:rPr>
        <w:t>сть, Эхирит-Булагатский район, д</w:t>
      </w:r>
      <w:r w:rsidRPr="00C872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Харанут</w:t>
      </w:r>
      <w:r w:rsidRPr="00C8722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 xml:space="preserve">Школьная  38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</w:t>
      </w:r>
      <w:r w:rsidRPr="00C8722B">
        <w:rPr>
          <w:rFonts w:ascii="Times New Roman" w:hAnsi="Times New Roman" w:cs="Times New Roman"/>
          <w:sz w:val="28"/>
          <w:szCs w:val="28"/>
        </w:rPr>
        <w:t>.</w:t>
      </w:r>
    </w:p>
    <w:p w:rsidR="0080194D" w:rsidRDefault="0080194D" w:rsidP="003571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194D" w:rsidRDefault="0080194D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194D" w:rsidRPr="0033057C" w:rsidRDefault="0080194D" w:rsidP="0033057C">
      <w:pPr>
        <w:tabs>
          <w:tab w:val="right" w:pos="992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Глава МО «Алужинское»                                             О.Ихиныров</w:t>
      </w:r>
    </w:p>
    <w:sectPr w:rsidR="0080194D" w:rsidRPr="0033057C" w:rsidSect="0013327B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94D" w:rsidRDefault="0080194D" w:rsidP="00AC50EC">
      <w:pPr>
        <w:spacing w:after="0" w:line="240" w:lineRule="auto"/>
      </w:pPr>
      <w:r>
        <w:separator/>
      </w:r>
    </w:p>
  </w:endnote>
  <w:endnote w:type="continuationSeparator" w:id="1">
    <w:p w:rsidR="0080194D" w:rsidRDefault="0080194D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4D" w:rsidRDefault="0080194D" w:rsidP="00E764AD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194D" w:rsidRDefault="0080194D" w:rsidP="001332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94D" w:rsidRDefault="0080194D" w:rsidP="00AC50EC">
      <w:pPr>
        <w:spacing w:after="0" w:line="240" w:lineRule="auto"/>
      </w:pPr>
      <w:r>
        <w:separator/>
      </w:r>
    </w:p>
  </w:footnote>
  <w:footnote w:type="continuationSeparator" w:id="1">
    <w:p w:rsidR="0080194D" w:rsidRDefault="0080194D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4D" w:rsidRDefault="0080194D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80194D" w:rsidRDefault="008019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4"/>
    <w:rsid w:val="00004C98"/>
    <w:rsid w:val="00017828"/>
    <w:rsid w:val="00025504"/>
    <w:rsid w:val="0004792D"/>
    <w:rsid w:val="0006368A"/>
    <w:rsid w:val="001075B5"/>
    <w:rsid w:val="001123C2"/>
    <w:rsid w:val="001304DF"/>
    <w:rsid w:val="0013327B"/>
    <w:rsid w:val="0014728D"/>
    <w:rsid w:val="0015461C"/>
    <w:rsid w:val="002C0BAF"/>
    <w:rsid w:val="003201F4"/>
    <w:rsid w:val="0033057C"/>
    <w:rsid w:val="00357100"/>
    <w:rsid w:val="00377CB0"/>
    <w:rsid w:val="003915CF"/>
    <w:rsid w:val="003F227B"/>
    <w:rsid w:val="003F39D4"/>
    <w:rsid w:val="00426BF8"/>
    <w:rsid w:val="00454570"/>
    <w:rsid w:val="00485BFA"/>
    <w:rsid w:val="004B394A"/>
    <w:rsid w:val="004B3DC2"/>
    <w:rsid w:val="004F4671"/>
    <w:rsid w:val="004F6A1B"/>
    <w:rsid w:val="0055293A"/>
    <w:rsid w:val="005C0E01"/>
    <w:rsid w:val="005D6A92"/>
    <w:rsid w:val="005E1357"/>
    <w:rsid w:val="0060525C"/>
    <w:rsid w:val="006304D6"/>
    <w:rsid w:val="00647B63"/>
    <w:rsid w:val="006C12FB"/>
    <w:rsid w:val="006E7ED7"/>
    <w:rsid w:val="0079215F"/>
    <w:rsid w:val="00793C22"/>
    <w:rsid w:val="00795B8F"/>
    <w:rsid w:val="007D0914"/>
    <w:rsid w:val="007F6F5B"/>
    <w:rsid w:val="0080194D"/>
    <w:rsid w:val="00804398"/>
    <w:rsid w:val="00815298"/>
    <w:rsid w:val="00834346"/>
    <w:rsid w:val="00880BBC"/>
    <w:rsid w:val="008951C1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01E87"/>
    <w:rsid w:val="00B36FF8"/>
    <w:rsid w:val="00B77D30"/>
    <w:rsid w:val="00B86E9F"/>
    <w:rsid w:val="00BA2158"/>
    <w:rsid w:val="00BA46FE"/>
    <w:rsid w:val="00BD68A9"/>
    <w:rsid w:val="00BE3F65"/>
    <w:rsid w:val="00BF047D"/>
    <w:rsid w:val="00C239F7"/>
    <w:rsid w:val="00C85E3F"/>
    <w:rsid w:val="00C8722B"/>
    <w:rsid w:val="00CA0090"/>
    <w:rsid w:val="00CA4636"/>
    <w:rsid w:val="00CB5C24"/>
    <w:rsid w:val="00CF4708"/>
    <w:rsid w:val="00D03F37"/>
    <w:rsid w:val="00D05E87"/>
    <w:rsid w:val="00D16C03"/>
    <w:rsid w:val="00D259F7"/>
    <w:rsid w:val="00DC583D"/>
    <w:rsid w:val="00E2179E"/>
    <w:rsid w:val="00E266B6"/>
    <w:rsid w:val="00E37523"/>
    <w:rsid w:val="00E751D3"/>
    <w:rsid w:val="00E764AD"/>
    <w:rsid w:val="00EB640B"/>
    <w:rsid w:val="00ED0E42"/>
    <w:rsid w:val="00F13084"/>
    <w:rsid w:val="00F16DBA"/>
    <w:rsid w:val="00F95F3D"/>
    <w:rsid w:val="00FA570E"/>
    <w:rsid w:val="00FE2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DefaultParagraphFont"/>
    <w:uiPriority w:val="99"/>
    <w:rsid w:val="00815298"/>
  </w:style>
  <w:style w:type="paragraph" w:customStyle="1" w:styleId="consplusnormal">
    <w:name w:val="consplusnormal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15298"/>
  </w:style>
  <w:style w:type="character" w:styleId="Hyperlink">
    <w:name w:val="Hyperlink"/>
    <w:basedOn w:val="DefaultParagraphFont"/>
    <w:uiPriority w:val="99"/>
    <w:semiHidden/>
    <w:rsid w:val="008152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1529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DefaultParagraphFont"/>
    <w:uiPriority w:val="99"/>
    <w:rsid w:val="00815298"/>
  </w:style>
  <w:style w:type="paragraph" w:styleId="PlainText">
    <w:name w:val="Plain Text"/>
    <w:basedOn w:val="Normal"/>
    <w:link w:val="PlainTextChar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semiHidden/>
    <w:rsid w:val="00815298"/>
  </w:style>
  <w:style w:type="paragraph" w:customStyle="1" w:styleId="consplusnonformat">
    <w:name w:val="consplusnonformat"/>
    <w:basedOn w:val="Normal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next w:val="ListParagraph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880B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50EC"/>
  </w:style>
  <w:style w:type="paragraph" w:styleId="Footer">
    <w:name w:val="footer"/>
    <w:basedOn w:val="Normal"/>
    <w:link w:val="FooterChar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5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09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ruser</cp:lastModifiedBy>
  <cp:revision>5</cp:revision>
  <cp:lastPrinted>2016-03-21T02:17:00Z</cp:lastPrinted>
  <dcterms:created xsi:type="dcterms:W3CDTF">2016-04-25T03:26:00Z</dcterms:created>
  <dcterms:modified xsi:type="dcterms:W3CDTF">2016-04-25T03:38:00Z</dcterms:modified>
</cp:coreProperties>
</file>