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A" w:rsidRPr="005E1357" w:rsidRDefault="00F2553A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553A" w:rsidRPr="005E1357" w:rsidRDefault="00F2553A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2553A" w:rsidRPr="005E1357" w:rsidRDefault="00F2553A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F2553A" w:rsidRPr="00357100" w:rsidRDefault="00F2553A" w:rsidP="005E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1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«Алужинское»</w:t>
      </w:r>
    </w:p>
    <w:p w:rsidR="00F2553A" w:rsidRPr="00E37523" w:rsidRDefault="00F2553A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53A" w:rsidRPr="005E1357" w:rsidRDefault="00F2553A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3A" w:rsidRPr="005E1357" w:rsidRDefault="00F2553A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3A" w:rsidRPr="005E1357" w:rsidRDefault="00F2553A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25.04.2016</w:t>
      </w:r>
      <w:r w:rsidRPr="005E135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E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с.Алужино</w:t>
      </w:r>
    </w:p>
    <w:p w:rsidR="00F2553A" w:rsidRDefault="00F2553A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553A" w:rsidRDefault="00F2553A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53A" w:rsidRPr="00357100" w:rsidRDefault="00F2553A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7100">
        <w:rPr>
          <w:rFonts w:ascii="Times New Roman" w:hAnsi="Times New Roman" w:cs="Times New Roman"/>
          <w:sz w:val="24"/>
          <w:szCs w:val="24"/>
        </w:rPr>
        <w:t>«Об утверждении схемы</w:t>
      </w:r>
    </w:p>
    <w:p w:rsidR="00F2553A" w:rsidRPr="00357100" w:rsidRDefault="00F2553A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100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F2553A" w:rsidRDefault="00F2553A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3A" w:rsidRDefault="00F2553A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11.2, 11.10,  пп.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образования «Алужинское»</w:t>
      </w:r>
    </w:p>
    <w:p w:rsidR="00F2553A" w:rsidRDefault="00F2553A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3A" w:rsidRDefault="00F2553A" w:rsidP="003571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2553A" w:rsidRDefault="00F2553A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22B">
        <w:rPr>
          <w:rFonts w:ascii="Times New Roman" w:hAnsi="Times New Roman" w:cs="Times New Roman"/>
          <w:sz w:val="28"/>
          <w:szCs w:val="28"/>
        </w:rPr>
        <w:t>Утвердить схему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ЗУ1</w:t>
      </w:r>
      <w:r w:rsidRPr="00C8722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C8722B">
        <w:rPr>
          <w:rFonts w:ascii="Times New Roman" w:hAnsi="Times New Roman" w:cs="Times New Roman"/>
          <w:sz w:val="28"/>
          <w:szCs w:val="28"/>
        </w:rPr>
        <w:t xml:space="preserve">м.,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кадастрового квартала 85:06:0201</w:t>
      </w:r>
      <w:r w:rsidRPr="00C8722B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7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Алужино</w:t>
      </w:r>
      <w:r w:rsidRPr="00C8722B">
        <w:rPr>
          <w:rFonts w:ascii="Times New Roman" w:hAnsi="Times New Roman" w:cs="Times New Roman"/>
          <w:sz w:val="28"/>
          <w:szCs w:val="28"/>
        </w:rPr>
        <w:t>, на землях населенных пунктов,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ФАП (фельдшерский акушерский пункт), </w:t>
      </w:r>
      <w:r w:rsidRPr="00C8722B"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 МО «Алужинское», расположенного по адресу: Иркутская обла</w:t>
      </w:r>
      <w:r>
        <w:rPr>
          <w:rFonts w:ascii="Times New Roman" w:hAnsi="Times New Roman" w:cs="Times New Roman"/>
          <w:sz w:val="28"/>
          <w:szCs w:val="28"/>
        </w:rPr>
        <w:t>сть, Эхирит-Булагатский район, с</w:t>
      </w:r>
      <w:r w:rsidRPr="00C87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Алужино</w:t>
      </w:r>
      <w:r w:rsidRPr="00C8722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Центральная  103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C8722B">
        <w:rPr>
          <w:rFonts w:ascii="Times New Roman" w:hAnsi="Times New Roman" w:cs="Times New Roman"/>
          <w:sz w:val="28"/>
          <w:szCs w:val="28"/>
        </w:rPr>
        <w:t>.</w:t>
      </w:r>
    </w:p>
    <w:p w:rsidR="00F2553A" w:rsidRDefault="00F2553A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53A" w:rsidRDefault="00F2553A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53A" w:rsidRPr="0033057C" w:rsidRDefault="00F2553A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Глава МО «Алужинское»                                             О.Ихиныров</w:t>
      </w:r>
    </w:p>
    <w:sectPr w:rsidR="00F2553A" w:rsidRPr="0033057C" w:rsidSect="0013327B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3A" w:rsidRDefault="00F2553A" w:rsidP="00AC50EC">
      <w:pPr>
        <w:spacing w:after="0" w:line="240" w:lineRule="auto"/>
      </w:pPr>
      <w:r>
        <w:separator/>
      </w:r>
    </w:p>
  </w:endnote>
  <w:endnote w:type="continuationSeparator" w:id="1">
    <w:p w:rsidR="00F2553A" w:rsidRDefault="00F2553A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A" w:rsidRDefault="00F2553A" w:rsidP="00E764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3A" w:rsidRDefault="00F2553A" w:rsidP="001332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3A" w:rsidRDefault="00F2553A" w:rsidP="00AC50EC">
      <w:pPr>
        <w:spacing w:after="0" w:line="240" w:lineRule="auto"/>
      </w:pPr>
      <w:r>
        <w:separator/>
      </w:r>
    </w:p>
  </w:footnote>
  <w:footnote w:type="continuationSeparator" w:id="1">
    <w:p w:rsidR="00F2553A" w:rsidRDefault="00F2553A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A" w:rsidRDefault="00F2553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2553A" w:rsidRDefault="00F25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4"/>
    <w:rsid w:val="00004C98"/>
    <w:rsid w:val="00017828"/>
    <w:rsid w:val="00025504"/>
    <w:rsid w:val="0004792D"/>
    <w:rsid w:val="0006368A"/>
    <w:rsid w:val="001075B5"/>
    <w:rsid w:val="001123C2"/>
    <w:rsid w:val="001304DF"/>
    <w:rsid w:val="0013327B"/>
    <w:rsid w:val="0014728D"/>
    <w:rsid w:val="0015461C"/>
    <w:rsid w:val="002475A3"/>
    <w:rsid w:val="002C0BAF"/>
    <w:rsid w:val="00314CF4"/>
    <w:rsid w:val="003201F4"/>
    <w:rsid w:val="0033057C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4F4671"/>
    <w:rsid w:val="004F6A1B"/>
    <w:rsid w:val="0055293A"/>
    <w:rsid w:val="005C0E01"/>
    <w:rsid w:val="005D6A92"/>
    <w:rsid w:val="005E1357"/>
    <w:rsid w:val="0060525C"/>
    <w:rsid w:val="006304D6"/>
    <w:rsid w:val="00645550"/>
    <w:rsid w:val="00647B63"/>
    <w:rsid w:val="006C12FB"/>
    <w:rsid w:val="006E7ED7"/>
    <w:rsid w:val="0079215F"/>
    <w:rsid w:val="00793C22"/>
    <w:rsid w:val="00795B8F"/>
    <w:rsid w:val="007D0914"/>
    <w:rsid w:val="007F6F5B"/>
    <w:rsid w:val="00804398"/>
    <w:rsid w:val="00815298"/>
    <w:rsid w:val="00834346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01E87"/>
    <w:rsid w:val="00B36FF8"/>
    <w:rsid w:val="00B77D30"/>
    <w:rsid w:val="00B86E9F"/>
    <w:rsid w:val="00BA2158"/>
    <w:rsid w:val="00BA46FE"/>
    <w:rsid w:val="00BD68A9"/>
    <w:rsid w:val="00BE3F65"/>
    <w:rsid w:val="00BF047D"/>
    <w:rsid w:val="00C239F7"/>
    <w:rsid w:val="00C85E3F"/>
    <w:rsid w:val="00C8722B"/>
    <w:rsid w:val="00CA0090"/>
    <w:rsid w:val="00CA4636"/>
    <w:rsid w:val="00CB5C24"/>
    <w:rsid w:val="00CF4708"/>
    <w:rsid w:val="00D03F37"/>
    <w:rsid w:val="00D05E87"/>
    <w:rsid w:val="00D16C03"/>
    <w:rsid w:val="00D220ED"/>
    <w:rsid w:val="00D226BB"/>
    <w:rsid w:val="00D259F7"/>
    <w:rsid w:val="00DC583D"/>
    <w:rsid w:val="00E2179E"/>
    <w:rsid w:val="00E266B6"/>
    <w:rsid w:val="00E37523"/>
    <w:rsid w:val="00E751D3"/>
    <w:rsid w:val="00E764AD"/>
    <w:rsid w:val="00EB640B"/>
    <w:rsid w:val="00ED0E42"/>
    <w:rsid w:val="00F13084"/>
    <w:rsid w:val="00F16DBA"/>
    <w:rsid w:val="00F2553A"/>
    <w:rsid w:val="00F921B7"/>
    <w:rsid w:val="00F95F3D"/>
    <w:rsid w:val="00F965BD"/>
    <w:rsid w:val="00FA570E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DefaultParagraphFont"/>
    <w:uiPriority w:val="99"/>
    <w:rsid w:val="00815298"/>
  </w:style>
  <w:style w:type="paragraph" w:customStyle="1" w:styleId="consplusnormal">
    <w:name w:val="consplusnormal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15298"/>
  </w:style>
  <w:style w:type="character" w:styleId="Hyperlink">
    <w:name w:val="Hyperlink"/>
    <w:basedOn w:val="DefaultParagraphFont"/>
    <w:uiPriority w:val="99"/>
    <w:semiHidden/>
    <w:rsid w:val="00815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529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DefaultParagraphFont"/>
    <w:uiPriority w:val="99"/>
    <w:rsid w:val="00815298"/>
  </w:style>
  <w:style w:type="paragraph" w:styleId="PlainText">
    <w:name w:val="Plain Text"/>
    <w:basedOn w:val="Normal"/>
    <w:link w:val="PlainTextChar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815298"/>
  </w:style>
  <w:style w:type="paragraph" w:customStyle="1" w:styleId="consplusnonformat">
    <w:name w:val="consplusnonformat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next w:val="ListParagraph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80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0EC"/>
  </w:style>
  <w:style w:type="paragraph" w:styleId="Footer">
    <w:name w:val="footer"/>
    <w:basedOn w:val="Normal"/>
    <w:link w:val="FooterChar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ruser</cp:lastModifiedBy>
  <cp:revision>4</cp:revision>
  <cp:lastPrinted>2016-04-25T03:39:00Z</cp:lastPrinted>
  <dcterms:created xsi:type="dcterms:W3CDTF">2016-04-25T03:47:00Z</dcterms:created>
  <dcterms:modified xsi:type="dcterms:W3CDTF">2016-04-25T04:23:00Z</dcterms:modified>
</cp:coreProperties>
</file>